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9366E">
        <w:rPr>
          <w:rFonts w:ascii="Times New Roman" w:hAnsi="Times New Roman"/>
          <w:sz w:val="80"/>
          <w:szCs w:val="80"/>
        </w:rPr>
        <w:t>23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B27EA">
        <w:t>21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9366E">
        <w:t>за 2023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r w:rsidR="005D4F0D">
        <w:t>Фурмановский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795A94">
        <w:t xml:space="preserve"> </w:t>
      </w:r>
      <w:r w:rsidR="00E13A42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EB27EA">
        <w:t>11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9366E">
        <w:rPr>
          <w:szCs w:val="28"/>
        </w:rPr>
        <w:t>за 2023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EB27EA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EB27EA">
              <w:rPr>
                <w:szCs w:val="28"/>
              </w:rPr>
              <w:t>Фурмановский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</w:t>
      </w:r>
      <w:r w:rsidR="00E9366E">
        <w:t>нсового менеджмента ГРБС за 2023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EB27EA">
        <w:rPr>
          <w:szCs w:val="28"/>
        </w:rPr>
        <w:t xml:space="preserve">Фурмановский </w:t>
      </w:r>
      <w:r w:rsidR="00B8289A">
        <w:rPr>
          <w:szCs w:val="28"/>
        </w:rPr>
        <w:t>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E9366E">
        <w:rPr>
          <w:b/>
          <w:szCs w:val="28"/>
        </w:rPr>
        <w:t>23</w:t>
      </w:r>
      <w:r w:rsidRPr="008D16B0">
        <w:rPr>
          <w:b/>
          <w:szCs w:val="28"/>
        </w:rPr>
        <w:t xml:space="preserve"> год</w:t>
      </w:r>
      <w:bookmarkStart w:id="18" w:name="_GoBack"/>
      <w:bookmarkEnd w:id="18"/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соответ.не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EB27EA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B27EA">
              <w:rPr>
                <w:sz w:val="22"/>
                <w:szCs w:val="22"/>
              </w:rPr>
              <w:t>Фурмановский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270933572"/>
      <w:bookmarkStart w:id="20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9"/>
      <w:bookmarkEnd w:id="20"/>
    </w:p>
    <w:p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EF" w:rsidRDefault="005478EF">
      <w:r>
        <w:separator/>
      </w:r>
    </w:p>
  </w:endnote>
  <w:endnote w:type="continuationSeparator" w:id="0">
    <w:p w:rsidR="005478EF" w:rsidRDefault="0054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EF" w:rsidRDefault="005478EF">
      <w:r>
        <w:separator/>
      </w:r>
    </w:p>
  </w:footnote>
  <w:footnote w:type="continuationSeparator" w:id="0">
    <w:p w:rsidR="005478EF" w:rsidRDefault="0054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6323"/>
      <w:docPartObj>
        <w:docPartGallery w:val="Page Numbers (Top of Page)"/>
        <w:docPartUnique/>
      </w:docPartObj>
    </w:sdtPr>
    <w:sdtEndPr/>
    <w:sdtContent>
      <w:p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9366E">
          <w:rPr>
            <w:rFonts w:ascii="Times New Roman" w:hAnsi="Times New Roman"/>
            <w:b w:val="0"/>
            <w:noProof/>
            <w:color w:val="auto"/>
            <w:sz w:val="24"/>
          </w:rPr>
          <w:t>3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9366E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9366E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478EF"/>
    <w:rsid w:val="00550C89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4F0D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134D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362A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366E"/>
    <w:rsid w:val="00E95EF6"/>
    <w:rsid w:val="00E9764E"/>
    <w:rsid w:val="00EA1DA3"/>
    <w:rsid w:val="00EA3BBF"/>
    <w:rsid w:val="00EB27EA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67B9B4-DF60-4911-9554-B23954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8A50-AC2D-43B2-9FB8-3A92A7DB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203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Пользователь</cp:lastModifiedBy>
  <cp:revision>22</cp:revision>
  <cp:lastPrinted>2021-04-01T04:51:00Z</cp:lastPrinted>
  <dcterms:created xsi:type="dcterms:W3CDTF">2021-03-29T11:05:00Z</dcterms:created>
  <dcterms:modified xsi:type="dcterms:W3CDTF">2024-04-08T17:16:00Z</dcterms:modified>
</cp:coreProperties>
</file>